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C75" w:rsidRPr="00632C75" w:rsidRDefault="00632C75" w:rsidP="00632C75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  <w:lang w:val="nb-NO"/>
        </w:rPr>
      </w:pPr>
    </w:p>
    <w:p w:rsidR="00632C75" w:rsidRPr="00632C75" w:rsidRDefault="00632C75" w:rsidP="00632C75">
      <w:pPr>
        <w:autoSpaceDE w:val="0"/>
        <w:autoSpaceDN w:val="0"/>
        <w:adjustRightInd w:val="0"/>
        <w:spacing w:after="0" w:line="240" w:lineRule="auto"/>
        <w:rPr>
          <w:b/>
          <w:bCs/>
          <w:sz w:val="32"/>
          <w:szCs w:val="32"/>
          <w:u w:val="single"/>
          <w:lang w:val="nb-NO"/>
        </w:rPr>
      </w:pPr>
      <w:r w:rsidRPr="00632C75">
        <w:rPr>
          <w:b/>
          <w:bCs/>
          <w:sz w:val="32"/>
          <w:szCs w:val="32"/>
          <w:u w:val="single"/>
          <w:lang w:val="nb-NO"/>
        </w:rPr>
        <w:t>Regler for husdyrhold</w:t>
      </w:r>
      <w:r w:rsidRPr="00632C75">
        <w:rPr>
          <w:b/>
          <w:bCs/>
          <w:sz w:val="32"/>
          <w:szCs w:val="32"/>
          <w:u w:val="single"/>
          <w:lang w:val="nb-NO"/>
        </w:rPr>
        <w:t xml:space="preserve"> i Verven Panorama</w:t>
      </w:r>
    </w:p>
    <w:p w:rsidR="00632C75" w:rsidRDefault="00632C75" w:rsidP="00632C75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  <w:lang w:val="nb-NO"/>
        </w:rPr>
      </w:pPr>
    </w:p>
    <w:p w:rsidR="00632C75" w:rsidRPr="00632C75" w:rsidRDefault="00632C75" w:rsidP="00632C75">
      <w:pPr>
        <w:autoSpaceDE w:val="0"/>
        <w:autoSpaceDN w:val="0"/>
        <w:adjustRightInd w:val="0"/>
        <w:spacing w:after="0" w:line="360" w:lineRule="auto"/>
        <w:rPr>
          <w:sz w:val="24"/>
          <w:szCs w:val="24"/>
          <w:lang w:val="nb-NO"/>
        </w:rPr>
      </w:pPr>
      <w:r w:rsidRPr="00632C75">
        <w:rPr>
          <w:bCs/>
          <w:sz w:val="24"/>
          <w:szCs w:val="24"/>
          <w:lang w:val="nb-NO"/>
        </w:rPr>
        <w:t xml:space="preserve">Ordensreglene </w:t>
      </w:r>
      <w:r w:rsidRPr="00632C75">
        <w:rPr>
          <w:sz w:val="24"/>
          <w:szCs w:val="24"/>
          <w:lang w:val="nb-NO"/>
        </w:rPr>
        <w:t>2.4:</w:t>
      </w:r>
    </w:p>
    <w:p w:rsidR="00632C75" w:rsidRPr="00632C75" w:rsidRDefault="00632C75" w:rsidP="00632C75">
      <w:pPr>
        <w:autoSpaceDE w:val="0"/>
        <w:autoSpaceDN w:val="0"/>
        <w:adjustRightInd w:val="0"/>
        <w:spacing w:after="0" w:line="360" w:lineRule="auto"/>
        <w:rPr>
          <w:sz w:val="24"/>
          <w:szCs w:val="24"/>
          <w:lang w:val="nb-NO"/>
        </w:rPr>
      </w:pPr>
      <w:r w:rsidRPr="00632C75">
        <w:rPr>
          <w:sz w:val="24"/>
          <w:szCs w:val="24"/>
          <w:lang w:val="nb-NO"/>
        </w:rPr>
        <w:t>Det er tillatt å holde hund eller katt. Dyreeiere må me</w:t>
      </w:r>
      <w:r w:rsidRPr="00632C75">
        <w:rPr>
          <w:sz w:val="24"/>
          <w:szCs w:val="24"/>
          <w:lang w:val="nb-NO"/>
        </w:rPr>
        <w:t xml:space="preserve">lde fra til borettslagets styre </w:t>
      </w:r>
      <w:r w:rsidRPr="00632C75">
        <w:rPr>
          <w:sz w:val="24"/>
          <w:szCs w:val="24"/>
          <w:lang w:val="nb-NO"/>
        </w:rPr>
        <w:t>før anskaffelse og undertegne på følgende erklæring:</w:t>
      </w:r>
    </w:p>
    <w:p w:rsidR="00632C75" w:rsidRPr="00632C75" w:rsidRDefault="00632C75" w:rsidP="00632C75">
      <w:pPr>
        <w:autoSpaceDE w:val="0"/>
        <w:autoSpaceDN w:val="0"/>
        <w:adjustRightInd w:val="0"/>
        <w:spacing w:after="0" w:line="360" w:lineRule="auto"/>
        <w:rPr>
          <w:bCs/>
          <w:sz w:val="24"/>
          <w:szCs w:val="24"/>
          <w:lang w:val="nb-NO"/>
        </w:rPr>
      </w:pPr>
    </w:p>
    <w:p w:rsidR="00632C75" w:rsidRPr="00632C75" w:rsidRDefault="00632C75" w:rsidP="00632C75">
      <w:pPr>
        <w:autoSpaceDE w:val="0"/>
        <w:autoSpaceDN w:val="0"/>
        <w:adjustRightInd w:val="0"/>
        <w:spacing w:after="0" w:line="360" w:lineRule="auto"/>
        <w:rPr>
          <w:bCs/>
          <w:sz w:val="24"/>
          <w:szCs w:val="24"/>
          <w:lang w:val="nb-NO"/>
        </w:rPr>
      </w:pPr>
    </w:p>
    <w:p w:rsidR="00632C75" w:rsidRPr="00632C75" w:rsidRDefault="00632C75" w:rsidP="00632C75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sz w:val="24"/>
          <w:szCs w:val="24"/>
          <w:lang w:val="nb-NO"/>
        </w:rPr>
      </w:pPr>
      <w:r w:rsidRPr="00632C75">
        <w:rPr>
          <w:sz w:val="24"/>
          <w:szCs w:val="24"/>
          <w:lang w:val="nb-NO"/>
        </w:rPr>
        <w:t>Jeg vil alltid sørge for å fjerne ekskrementer som mitt dyr etterlater seg.</w:t>
      </w:r>
    </w:p>
    <w:p w:rsidR="00632C75" w:rsidRPr="00632C75" w:rsidRDefault="00632C75" w:rsidP="00632C75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sz w:val="24"/>
          <w:szCs w:val="24"/>
          <w:lang w:val="nb-NO"/>
        </w:rPr>
      </w:pPr>
      <w:r w:rsidRPr="00632C75">
        <w:rPr>
          <w:sz w:val="24"/>
          <w:szCs w:val="24"/>
          <w:lang w:val="nb-NO"/>
        </w:rPr>
        <w:t>Jeg forplikter meg til å ha mitt dyr i bånd på høyst 1,5 m på borettslagets område.</w:t>
      </w:r>
    </w:p>
    <w:p w:rsidR="00632C75" w:rsidRPr="00632C75" w:rsidRDefault="00632C75" w:rsidP="00632C75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sz w:val="24"/>
          <w:szCs w:val="24"/>
          <w:lang w:val="nb-NO"/>
        </w:rPr>
      </w:pPr>
      <w:r w:rsidRPr="00632C75">
        <w:rPr>
          <w:sz w:val="24"/>
          <w:szCs w:val="24"/>
          <w:lang w:val="nb-NO"/>
        </w:rPr>
        <w:t>Jeg erklærer meg ansvarlig og erstatningspliktig for enhver skade som mitt dyr</w:t>
      </w:r>
      <w:r w:rsidRPr="00632C75">
        <w:rPr>
          <w:sz w:val="24"/>
          <w:szCs w:val="24"/>
          <w:lang w:val="nb-NO"/>
        </w:rPr>
        <w:t xml:space="preserve"> </w:t>
      </w:r>
      <w:r w:rsidRPr="00632C75">
        <w:rPr>
          <w:sz w:val="24"/>
          <w:szCs w:val="24"/>
          <w:lang w:val="nb-NO"/>
        </w:rPr>
        <w:t>beviselig påfører personer eller eiendom i borettslaget, f</w:t>
      </w:r>
      <w:r w:rsidRPr="00632C75">
        <w:rPr>
          <w:sz w:val="24"/>
          <w:szCs w:val="24"/>
          <w:lang w:val="nb-NO"/>
        </w:rPr>
        <w:t>.eks. skraper på dører, karmer,</w:t>
      </w:r>
      <w:r>
        <w:rPr>
          <w:sz w:val="24"/>
          <w:szCs w:val="24"/>
          <w:lang w:val="nb-NO"/>
        </w:rPr>
        <w:t xml:space="preserve"> </w:t>
      </w:r>
      <w:r w:rsidRPr="00632C75">
        <w:rPr>
          <w:sz w:val="24"/>
          <w:szCs w:val="24"/>
          <w:lang w:val="nb-NO"/>
        </w:rPr>
        <w:t>skader på blomster, grøntanlegg osv.</w:t>
      </w:r>
    </w:p>
    <w:p w:rsidR="00632C75" w:rsidRPr="00632C75" w:rsidRDefault="00632C75" w:rsidP="00632C75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sz w:val="24"/>
          <w:szCs w:val="24"/>
          <w:lang w:val="nb-NO"/>
        </w:rPr>
      </w:pPr>
      <w:r w:rsidRPr="00632C75">
        <w:rPr>
          <w:sz w:val="24"/>
          <w:szCs w:val="24"/>
          <w:lang w:val="nb-NO"/>
        </w:rPr>
        <w:t>Jeg vil informere alle i min egen oppgang om at jeg skal anskaffe et husdyr. Dersom</w:t>
      </w:r>
      <w:r>
        <w:rPr>
          <w:sz w:val="24"/>
          <w:szCs w:val="24"/>
          <w:lang w:val="nb-NO"/>
        </w:rPr>
        <w:t xml:space="preserve"> </w:t>
      </w:r>
      <w:r w:rsidRPr="00632C75">
        <w:rPr>
          <w:sz w:val="24"/>
          <w:szCs w:val="24"/>
          <w:lang w:val="nb-NO"/>
        </w:rPr>
        <w:t>nabo er allergisk, vil jeg ta ekstra hensyn og sørge for ekstr</w:t>
      </w:r>
      <w:r w:rsidRPr="00632C75">
        <w:rPr>
          <w:sz w:val="24"/>
          <w:szCs w:val="24"/>
          <w:lang w:val="nb-NO"/>
        </w:rPr>
        <w:t>a gangvask hvis dette er</w:t>
      </w:r>
      <w:r>
        <w:rPr>
          <w:sz w:val="24"/>
          <w:szCs w:val="24"/>
          <w:lang w:val="nb-NO"/>
        </w:rPr>
        <w:t xml:space="preserve"> </w:t>
      </w:r>
      <w:r w:rsidRPr="00632C75">
        <w:rPr>
          <w:sz w:val="24"/>
          <w:szCs w:val="24"/>
          <w:lang w:val="nb-NO"/>
        </w:rPr>
        <w:t>nødvendig.</w:t>
      </w:r>
    </w:p>
    <w:p w:rsidR="00632C75" w:rsidRPr="00632C75" w:rsidRDefault="00632C75" w:rsidP="00632C75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sz w:val="24"/>
          <w:szCs w:val="24"/>
          <w:lang w:val="nb-NO"/>
        </w:rPr>
      </w:pPr>
      <w:r w:rsidRPr="00632C75">
        <w:rPr>
          <w:sz w:val="24"/>
          <w:szCs w:val="24"/>
          <w:lang w:val="nb-NO"/>
        </w:rPr>
        <w:t>Dyr som lager støy eller er til sjenanse for nabo vil ikke bli oppbevart eller luftet på</w:t>
      </w:r>
      <w:r>
        <w:rPr>
          <w:sz w:val="24"/>
          <w:szCs w:val="24"/>
          <w:lang w:val="nb-NO"/>
        </w:rPr>
        <w:t xml:space="preserve"> </w:t>
      </w:r>
      <w:r w:rsidRPr="00632C75">
        <w:rPr>
          <w:sz w:val="24"/>
          <w:szCs w:val="24"/>
          <w:lang w:val="nb-NO"/>
        </w:rPr>
        <w:t>balkong.</w:t>
      </w:r>
    </w:p>
    <w:p w:rsidR="00632C75" w:rsidRPr="00632C75" w:rsidRDefault="00632C75" w:rsidP="00632C75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sz w:val="24"/>
          <w:szCs w:val="24"/>
          <w:lang w:val="nb-NO"/>
        </w:rPr>
      </w:pPr>
      <w:r w:rsidRPr="00632C75">
        <w:rPr>
          <w:sz w:val="24"/>
          <w:szCs w:val="24"/>
          <w:lang w:val="nb-NO"/>
        </w:rPr>
        <w:t>Jeg vil sørge for at mitt husdyr ikke lager unødig støy.</w:t>
      </w:r>
    </w:p>
    <w:p w:rsidR="00632C75" w:rsidRPr="00632C75" w:rsidRDefault="00632C75" w:rsidP="00632C75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sz w:val="24"/>
          <w:szCs w:val="24"/>
          <w:lang w:val="nb-NO"/>
        </w:rPr>
      </w:pPr>
      <w:r w:rsidRPr="00632C75">
        <w:rPr>
          <w:sz w:val="24"/>
          <w:szCs w:val="24"/>
          <w:lang w:val="nb-NO"/>
        </w:rPr>
        <w:t>Det er ikke lov å bringe med seg dyr i heisene.</w:t>
      </w:r>
    </w:p>
    <w:p w:rsidR="00632C75" w:rsidRPr="00632C75" w:rsidRDefault="00632C75" w:rsidP="00632C75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sz w:val="24"/>
          <w:szCs w:val="24"/>
          <w:lang w:val="nb-NO"/>
        </w:rPr>
      </w:pPr>
      <w:r w:rsidRPr="00632C75">
        <w:rPr>
          <w:sz w:val="24"/>
          <w:szCs w:val="24"/>
          <w:lang w:val="nb-NO"/>
        </w:rPr>
        <w:t xml:space="preserve">Jeg er </w:t>
      </w:r>
      <w:proofErr w:type="spellStart"/>
      <w:r w:rsidRPr="00632C75">
        <w:rPr>
          <w:sz w:val="24"/>
          <w:szCs w:val="24"/>
          <w:lang w:val="nb-NO"/>
        </w:rPr>
        <w:t>inneforstått</w:t>
      </w:r>
      <w:proofErr w:type="spellEnd"/>
      <w:r w:rsidRPr="00632C75">
        <w:rPr>
          <w:sz w:val="24"/>
          <w:szCs w:val="24"/>
          <w:lang w:val="nb-NO"/>
        </w:rPr>
        <w:t xml:space="preserve"> med at denne erklæring er en del av min leiekontrakt, og at brudd på</w:t>
      </w:r>
      <w:r>
        <w:rPr>
          <w:sz w:val="24"/>
          <w:szCs w:val="24"/>
          <w:lang w:val="nb-NO"/>
        </w:rPr>
        <w:t xml:space="preserve"> </w:t>
      </w:r>
      <w:r w:rsidRPr="00632C75">
        <w:rPr>
          <w:sz w:val="24"/>
          <w:szCs w:val="24"/>
          <w:lang w:val="nb-NO"/>
        </w:rPr>
        <w:t>erklæringen blir å betrakte som vesentlig misligholdelse av leiekontrakten. Etter 1muntlig og 2 skriftlige berettigede klager (avgjøres av Styret i borettslaget), forplikter</w:t>
      </w:r>
      <w:r>
        <w:rPr>
          <w:sz w:val="24"/>
          <w:szCs w:val="24"/>
          <w:lang w:val="nb-NO"/>
        </w:rPr>
        <w:t xml:space="preserve"> </w:t>
      </w:r>
      <w:r w:rsidRPr="00632C75">
        <w:rPr>
          <w:sz w:val="24"/>
          <w:szCs w:val="24"/>
          <w:lang w:val="nb-NO"/>
        </w:rPr>
        <w:t>jeg meg til å fjerne husdyret fra borettslaget.</w:t>
      </w:r>
    </w:p>
    <w:p w:rsidR="00582D5F" w:rsidRDefault="00632C75" w:rsidP="00632C75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sz w:val="24"/>
          <w:szCs w:val="24"/>
          <w:lang w:val="nb-NO"/>
        </w:rPr>
      </w:pPr>
      <w:r w:rsidRPr="00632C75">
        <w:rPr>
          <w:sz w:val="24"/>
          <w:szCs w:val="24"/>
          <w:lang w:val="nb-NO"/>
        </w:rPr>
        <w:t>Alle borettshavere plikter å gjøre seg kjent med regelverket og sørge for at besøksdyr</w:t>
      </w:r>
      <w:r>
        <w:rPr>
          <w:sz w:val="24"/>
          <w:szCs w:val="24"/>
          <w:lang w:val="nb-NO"/>
        </w:rPr>
        <w:t xml:space="preserve"> </w:t>
      </w:r>
      <w:r w:rsidRPr="00632C75">
        <w:rPr>
          <w:sz w:val="24"/>
          <w:szCs w:val="24"/>
          <w:lang w:val="nb-NO"/>
        </w:rPr>
        <w:t>innordner seg etter gjeldende regler.</w:t>
      </w:r>
    </w:p>
    <w:p w:rsidR="00632C75" w:rsidRDefault="00632C75" w:rsidP="00632C75">
      <w:pPr>
        <w:autoSpaceDE w:val="0"/>
        <w:autoSpaceDN w:val="0"/>
        <w:adjustRightInd w:val="0"/>
        <w:spacing w:after="0" w:line="360" w:lineRule="auto"/>
        <w:ind w:left="360"/>
        <w:rPr>
          <w:sz w:val="24"/>
          <w:szCs w:val="24"/>
          <w:lang w:val="nb-NO"/>
        </w:rPr>
      </w:pPr>
    </w:p>
    <w:p w:rsidR="00632C75" w:rsidRDefault="00632C75" w:rsidP="00632C75">
      <w:pPr>
        <w:autoSpaceDE w:val="0"/>
        <w:autoSpaceDN w:val="0"/>
        <w:adjustRightInd w:val="0"/>
        <w:spacing w:after="0" w:line="360" w:lineRule="auto"/>
        <w:ind w:left="360"/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>Navn i blokkbokstaver:</w:t>
      </w:r>
    </w:p>
    <w:p w:rsidR="00632C75" w:rsidRDefault="00632C75" w:rsidP="00632C75">
      <w:pPr>
        <w:autoSpaceDE w:val="0"/>
        <w:autoSpaceDN w:val="0"/>
        <w:adjustRightInd w:val="0"/>
        <w:spacing w:after="0" w:line="360" w:lineRule="auto"/>
        <w:ind w:left="360"/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>Leilighet:</w:t>
      </w:r>
      <w:bookmarkStart w:id="0" w:name="_GoBack"/>
      <w:bookmarkEnd w:id="0"/>
    </w:p>
    <w:p w:rsidR="00632C75" w:rsidRDefault="00632C75" w:rsidP="00632C75">
      <w:pPr>
        <w:autoSpaceDE w:val="0"/>
        <w:autoSpaceDN w:val="0"/>
        <w:adjustRightInd w:val="0"/>
        <w:spacing w:after="0" w:line="360" w:lineRule="auto"/>
        <w:ind w:left="360"/>
        <w:rPr>
          <w:sz w:val="24"/>
          <w:szCs w:val="24"/>
          <w:lang w:val="nb-NO"/>
        </w:rPr>
      </w:pPr>
    </w:p>
    <w:p w:rsidR="00632C75" w:rsidRDefault="00632C75" w:rsidP="00632C75">
      <w:pPr>
        <w:autoSpaceDE w:val="0"/>
        <w:autoSpaceDN w:val="0"/>
        <w:adjustRightInd w:val="0"/>
        <w:spacing w:after="0" w:line="360" w:lineRule="auto"/>
        <w:ind w:left="360"/>
        <w:rPr>
          <w:sz w:val="24"/>
          <w:szCs w:val="24"/>
          <w:lang w:val="nb-NO"/>
        </w:rPr>
      </w:pPr>
    </w:p>
    <w:p w:rsidR="00632C75" w:rsidRPr="00632C75" w:rsidRDefault="00632C75" w:rsidP="00632C75">
      <w:pPr>
        <w:autoSpaceDE w:val="0"/>
        <w:autoSpaceDN w:val="0"/>
        <w:adjustRightInd w:val="0"/>
        <w:spacing w:after="0" w:line="360" w:lineRule="auto"/>
        <w:ind w:left="360"/>
        <w:rPr>
          <w:sz w:val="24"/>
          <w:szCs w:val="24"/>
          <w:lang w:val="nb-NO"/>
        </w:rPr>
      </w:pPr>
      <w:r>
        <w:rPr>
          <w:sz w:val="24"/>
          <w:szCs w:val="24"/>
          <w:u w:val="single"/>
          <w:lang w:val="nb-NO"/>
        </w:rPr>
        <w:t>______________________</w:t>
      </w:r>
      <w:r>
        <w:rPr>
          <w:sz w:val="24"/>
          <w:szCs w:val="24"/>
          <w:lang w:val="nb-NO"/>
        </w:rPr>
        <w:tab/>
      </w:r>
      <w:r>
        <w:rPr>
          <w:sz w:val="24"/>
          <w:szCs w:val="24"/>
          <w:lang w:val="nb-NO"/>
        </w:rPr>
        <w:tab/>
        <w:t>__________________________</w:t>
      </w:r>
    </w:p>
    <w:p w:rsidR="00632C75" w:rsidRPr="00632C75" w:rsidRDefault="00632C75" w:rsidP="00632C75">
      <w:pPr>
        <w:autoSpaceDE w:val="0"/>
        <w:autoSpaceDN w:val="0"/>
        <w:adjustRightInd w:val="0"/>
        <w:spacing w:after="0" w:line="360" w:lineRule="auto"/>
        <w:ind w:left="360"/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>Dato, Sted</w:t>
      </w:r>
      <w:r>
        <w:rPr>
          <w:sz w:val="24"/>
          <w:szCs w:val="24"/>
          <w:lang w:val="nb-NO"/>
        </w:rPr>
        <w:tab/>
      </w:r>
      <w:r>
        <w:rPr>
          <w:sz w:val="24"/>
          <w:szCs w:val="24"/>
          <w:lang w:val="nb-NO"/>
        </w:rPr>
        <w:tab/>
      </w:r>
      <w:r>
        <w:rPr>
          <w:sz w:val="24"/>
          <w:szCs w:val="24"/>
          <w:lang w:val="nb-NO"/>
        </w:rPr>
        <w:tab/>
        <w:t>Underskrift</w:t>
      </w:r>
    </w:p>
    <w:sectPr w:rsidR="00632C75" w:rsidRPr="00632C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E53C33"/>
    <w:multiLevelType w:val="hybridMultilevel"/>
    <w:tmpl w:val="7CEE16E4"/>
    <w:lvl w:ilvl="0" w:tplc="C048FDA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C75"/>
    <w:rsid w:val="00327445"/>
    <w:rsid w:val="00564D2F"/>
    <w:rsid w:val="00582D5F"/>
    <w:rsid w:val="0063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445"/>
    <w:rPr>
      <w:rFonts w:ascii="Arial" w:hAnsi="Arial" w:cs="Arial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27445"/>
    <w:pPr>
      <w:keepNext/>
      <w:keepLines/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27445"/>
    <w:pPr>
      <w:keepNext/>
      <w:keepLines/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327445"/>
    <w:pPr>
      <w:keepNext/>
      <w:keepLines/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327445"/>
    <w:pPr>
      <w:keepNext/>
      <w:keepLines/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327445"/>
    <w:pPr>
      <w:keepNext/>
      <w:keepLines/>
      <w:spacing w:before="200" w:after="0"/>
      <w:outlineLvl w:val="4"/>
    </w:pPr>
    <w:rPr>
      <w:rFonts w:eastAsiaTheme="majorEastAsia"/>
      <w:color w:val="243F60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327445"/>
    <w:pPr>
      <w:spacing w:after="0" w:line="240" w:lineRule="auto"/>
    </w:pPr>
    <w:rPr>
      <w:rFonts w:ascii="Arial" w:hAnsi="Arial" w:cs="Arial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327445"/>
    <w:rPr>
      <w:rFonts w:ascii="Arial" w:eastAsiaTheme="majorEastAsia" w:hAnsi="Arial" w:cs="Arial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327445"/>
    <w:rPr>
      <w:rFonts w:ascii="Arial" w:eastAsiaTheme="majorEastAsia" w:hAnsi="Arial" w:cs="Arial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327445"/>
    <w:rPr>
      <w:rFonts w:ascii="Arial" w:eastAsiaTheme="majorEastAsia" w:hAnsi="Arial" w:cs="Arial"/>
      <w:b/>
      <w:bCs/>
      <w:color w:val="4F81BD" w:themeColor="accent1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327445"/>
    <w:rPr>
      <w:rFonts w:ascii="Arial" w:eastAsiaTheme="majorEastAsia" w:hAnsi="Arial" w:cs="Arial"/>
      <w:b/>
      <w:bCs/>
      <w:i/>
      <w:iCs/>
      <w:color w:val="4F81BD" w:themeColor="accent1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327445"/>
    <w:rPr>
      <w:rFonts w:ascii="Arial" w:eastAsiaTheme="majorEastAsia" w:hAnsi="Arial" w:cs="Arial"/>
      <w:color w:val="243F60" w:themeColor="accent1" w:themeShade="7F"/>
    </w:rPr>
  </w:style>
  <w:style w:type="paragraph" w:styleId="Listeavsnitt">
    <w:name w:val="List Paragraph"/>
    <w:basedOn w:val="Normal"/>
    <w:uiPriority w:val="34"/>
    <w:qFormat/>
    <w:rsid w:val="00632C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445"/>
    <w:rPr>
      <w:rFonts w:ascii="Arial" w:hAnsi="Arial" w:cs="Arial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27445"/>
    <w:pPr>
      <w:keepNext/>
      <w:keepLines/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27445"/>
    <w:pPr>
      <w:keepNext/>
      <w:keepLines/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327445"/>
    <w:pPr>
      <w:keepNext/>
      <w:keepLines/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327445"/>
    <w:pPr>
      <w:keepNext/>
      <w:keepLines/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327445"/>
    <w:pPr>
      <w:keepNext/>
      <w:keepLines/>
      <w:spacing w:before="200" w:after="0"/>
      <w:outlineLvl w:val="4"/>
    </w:pPr>
    <w:rPr>
      <w:rFonts w:eastAsiaTheme="majorEastAsia"/>
      <w:color w:val="243F60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327445"/>
    <w:pPr>
      <w:spacing w:after="0" w:line="240" w:lineRule="auto"/>
    </w:pPr>
    <w:rPr>
      <w:rFonts w:ascii="Arial" w:hAnsi="Arial" w:cs="Arial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327445"/>
    <w:rPr>
      <w:rFonts w:ascii="Arial" w:eastAsiaTheme="majorEastAsia" w:hAnsi="Arial" w:cs="Arial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327445"/>
    <w:rPr>
      <w:rFonts w:ascii="Arial" w:eastAsiaTheme="majorEastAsia" w:hAnsi="Arial" w:cs="Arial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327445"/>
    <w:rPr>
      <w:rFonts w:ascii="Arial" w:eastAsiaTheme="majorEastAsia" w:hAnsi="Arial" w:cs="Arial"/>
      <w:b/>
      <w:bCs/>
      <w:color w:val="4F81BD" w:themeColor="accent1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327445"/>
    <w:rPr>
      <w:rFonts w:ascii="Arial" w:eastAsiaTheme="majorEastAsia" w:hAnsi="Arial" w:cs="Arial"/>
      <w:b/>
      <w:bCs/>
      <w:i/>
      <w:iCs/>
      <w:color w:val="4F81BD" w:themeColor="accent1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327445"/>
    <w:rPr>
      <w:rFonts w:ascii="Arial" w:eastAsiaTheme="majorEastAsia" w:hAnsi="Arial" w:cs="Arial"/>
      <w:color w:val="243F60" w:themeColor="accent1" w:themeShade="7F"/>
    </w:rPr>
  </w:style>
  <w:style w:type="paragraph" w:styleId="Listeavsnitt">
    <w:name w:val="List Paragraph"/>
    <w:basedOn w:val="Normal"/>
    <w:uiPriority w:val="34"/>
    <w:qFormat/>
    <w:rsid w:val="00632C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1BE8F8D4</Template>
  <TotalTime>5</TotalTime>
  <Pages>1</Pages>
  <Words>238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Avinor AS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Weldingh, Jon Fredrik</dc:creator>
  <cp:lastModifiedBy>Weldingh, Jon Fredrik</cp:lastModifiedBy>
  <cp:revision>1</cp:revision>
  <dcterms:created xsi:type="dcterms:W3CDTF">2014-05-15T08:11:00Z</dcterms:created>
  <dcterms:modified xsi:type="dcterms:W3CDTF">2014-05-15T08:21:00Z</dcterms:modified>
</cp:coreProperties>
</file>